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20551" wp14:editId="3862FB13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6CB1D" wp14:editId="5EEAEEC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75D62612" wp14:editId="337F7714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FB87" wp14:editId="19494BE7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791177" w:rsidRDefault="00791177" w:rsidP="00930778">
      <w:pPr>
        <w:rPr>
          <w:b w:val="0"/>
          <w:color w:val="595959" w:themeColor="text1" w:themeTint="A6"/>
          <w:sz w:val="10"/>
          <w:szCs w:val="10"/>
        </w:rPr>
      </w:pPr>
    </w:p>
    <w:p w:rsidR="000D3A7D" w:rsidRPr="0036699E" w:rsidRDefault="000D3A7D" w:rsidP="00930778">
      <w:pPr>
        <w:rPr>
          <w:b w:val="0"/>
          <w:color w:val="595959" w:themeColor="text1" w:themeTint="A6"/>
          <w:sz w:val="10"/>
          <w:szCs w:val="10"/>
        </w:rPr>
      </w:pPr>
    </w:p>
    <w:p w:rsidR="00791177" w:rsidRDefault="00E54AFB" w:rsidP="00A77021">
      <w:pPr>
        <w:spacing w:before="120" w:after="120"/>
        <w:jc w:val="both"/>
        <w:rPr>
          <w:rFonts w:asciiTheme="minorHAnsi" w:hAnsiTheme="minorHAnsi"/>
          <w:color w:val="auto"/>
          <w:sz w:val="28"/>
          <w:szCs w:val="28"/>
        </w:rPr>
      </w:pPr>
      <w:r w:rsidRPr="00791177">
        <w:rPr>
          <w:rFonts w:asciiTheme="minorHAnsi" w:hAnsiTheme="minorHAnsi"/>
          <w:color w:val="auto"/>
          <w:sz w:val="28"/>
          <w:szCs w:val="28"/>
        </w:rPr>
        <w:t xml:space="preserve">HEP 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>raspisao natječaj</w:t>
      </w:r>
      <w:r w:rsidR="00791177" w:rsidRPr="00791177">
        <w:rPr>
          <w:rFonts w:asciiTheme="minorHAnsi" w:hAnsiTheme="minorHAnsi"/>
          <w:color w:val="auto"/>
          <w:sz w:val="28"/>
          <w:szCs w:val="28"/>
        </w:rPr>
        <w:t>e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 xml:space="preserve"> za dodjelu 54 stipendije </w:t>
      </w:r>
      <w:r w:rsidR="00791177" w:rsidRPr="00791177">
        <w:rPr>
          <w:rFonts w:asciiTheme="minorHAnsi" w:hAnsiTheme="minorHAnsi"/>
          <w:color w:val="auto"/>
          <w:sz w:val="28"/>
          <w:szCs w:val="28"/>
        </w:rPr>
        <w:t xml:space="preserve">učenicima </w:t>
      </w:r>
      <w:r w:rsidR="00791177">
        <w:rPr>
          <w:rFonts w:asciiTheme="minorHAnsi" w:hAnsiTheme="minorHAnsi"/>
          <w:color w:val="auto"/>
          <w:sz w:val="28"/>
          <w:szCs w:val="28"/>
        </w:rPr>
        <w:t xml:space="preserve">i </w:t>
      </w:r>
      <w:r w:rsidR="00B30339" w:rsidRPr="00791177">
        <w:rPr>
          <w:rFonts w:asciiTheme="minorHAnsi" w:hAnsiTheme="minorHAnsi"/>
          <w:color w:val="auto"/>
          <w:sz w:val="28"/>
          <w:szCs w:val="28"/>
        </w:rPr>
        <w:t xml:space="preserve">studentima </w:t>
      </w:r>
    </w:p>
    <w:p w:rsidR="00791177" w:rsidRDefault="00791177" w:rsidP="00A77021">
      <w:pP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:rsidR="000D3A7D" w:rsidRPr="00791177" w:rsidRDefault="000D3A7D" w:rsidP="00A77021">
      <w:pPr>
        <w:spacing w:before="120" w:after="120"/>
        <w:jc w:val="both"/>
        <w:rPr>
          <w:rFonts w:asciiTheme="minorHAnsi" w:hAnsiTheme="minorHAnsi"/>
          <w:color w:val="auto"/>
          <w:sz w:val="4"/>
          <w:szCs w:val="4"/>
        </w:rPr>
      </w:pPr>
    </w:p>
    <w:p w:rsidR="004E1D4A" w:rsidRPr="000D3A7D" w:rsidRDefault="00EF0FBA" w:rsidP="00A77021">
      <w:pPr>
        <w:spacing w:before="120" w:after="120" w:line="276" w:lineRule="auto"/>
        <w:jc w:val="both"/>
        <w:rPr>
          <w:rFonts w:asciiTheme="minorHAnsi" w:hAnsiTheme="minorHAnsi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ZAGREB, </w:t>
      </w:r>
      <w:r w:rsidR="004B2C93">
        <w:rPr>
          <w:rFonts w:asciiTheme="minorHAnsi" w:hAnsiTheme="minorHAnsi"/>
          <w:b w:val="0"/>
          <w:color w:val="auto"/>
          <w:sz w:val="21"/>
          <w:szCs w:val="21"/>
        </w:rPr>
        <w:t>8</w:t>
      </w:r>
      <w:r w:rsidR="004E1D4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studenoga</w:t>
      </w:r>
      <w:r w:rsidR="004E1D4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2018. – </w:t>
      </w:r>
      <w:r w:rsidRPr="000D3A7D">
        <w:rPr>
          <w:rFonts w:asciiTheme="minorHAnsi" w:hAnsiTheme="minorHAnsi"/>
          <w:color w:val="auto"/>
          <w:sz w:val="21"/>
          <w:szCs w:val="21"/>
        </w:rPr>
        <w:t xml:space="preserve">Hrvatska elektroprivreda objavila je </w:t>
      </w:r>
      <w:r w:rsidR="009463B3" w:rsidRPr="000D3A7D">
        <w:rPr>
          <w:rFonts w:asciiTheme="minorHAnsi" w:hAnsiTheme="minorHAnsi"/>
          <w:color w:val="auto"/>
          <w:sz w:val="21"/>
          <w:szCs w:val="21"/>
        </w:rPr>
        <w:t>N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atječaj</w:t>
      </w:r>
      <w:r w:rsidRPr="000D3A7D">
        <w:rPr>
          <w:rFonts w:asciiTheme="minorHAnsi" w:hAnsiTheme="minorHAnsi"/>
          <w:color w:val="auto"/>
          <w:sz w:val="21"/>
          <w:szCs w:val="21"/>
        </w:rPr>
        <w:t xml:space="preserve"> za dodjelu stipendija redovnim učenicima završnih razreda srednjih škola 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te</w:t>
      </w:r>
      <w:r w:rsidRPr="000D3A7D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9463B3" w:rsidRPr="000D3A7D">
        <w:rPr>
          <w:rFonts w:asciiTheme="minorHAnsi" w:hAnsiTheme="minorHAnsi"/>
          <w:color w:val="auto"/>
          <w:sz w:val="21"/>
          <w:szCs w:val="21"/>
        </w:rPr>
        <w:t xml:space="preserve">Natječaj </w:t>
      </w:r>
      <w:r w:rsidRPr="000D3A7D">
        <w:rPr>
          <w:rFonts w:asciiTheme="minorHAnsi" w:hAnsiTheme="minorHAnsi"/>
          <w:color w:val="auto"/>
          <w:sz w:val="21"/>
          <w:szCs w:val="21"/>
        </w:rPr>
        <w:t>za dodjelu stipendija redovnim studentima diplomskih studija</w:t>
      </w:r>
      <w:r w:rsidR="009463B3" w:rsidRPr="000D3A7D">
        <w:rPr>
          <w:rFonts w:asciiTheme="minorHAnsi" w:hAnsiTheme="minorHAnsi"/>
          <w:color w:val="auto"/>
          <w:sz w:val="21"/>
          <w:szCs w:val="21"/>
        </w:rPr>
        <w:t>, u sklopu kojih će se z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a školsku i akademsku godinu 2018./2019. dodijeliti ukupno 54 stipendije</w:t>
      </w:r>
      <w:r w:rsidR="007F5D2D" w:rsidRPr="000D3A7D">
        <w:rPr>
          <w:rFonts w:asciiTheme="minorHAnsi" w:hAnsiTheme="minorHAnsi"/>
          <w:color w:val="auto"/>
          <w:sz w:val="21"/>
          <w:szCs w:val="21"/>
        </w:rPr>
        <w:t xml:space="preserve"> - 21 za studente i 33 za učenike završnih razreda srednjih škola</w:t>
      </w:r>
      <w:r w:rsidR="00B30339" w:rsidRPr="000D3A7D">
        <w:rPr>
          <w:rFonts w:asciiTheme="minorHAnsi" w:hAnsiTheme="minorHAnsi"/>
          <w:color w:val="auto"/>
          <w:sz w:val="21"/>
          <w:szCs w:val="21"/>
        </w:rPr>
        <w:t>.</w:t>
      </w:r>
    </w:p>
    <w:p w:rsidR="000D3A7D" w:rsidRDefault="00EF0FBA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>Natječaj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i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 xml:space="preserve"> su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otvoren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i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od 8. do 22. studenoga 2018. godine, a detaljne informacije o natječaj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ima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i načinu prijave dostupne su</w:t>
      </w:r>
      <w:r w:rsidR="00024E75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na službenoj internet</w:t>
      </w:r>
      <w:r w:rsidR="00863C40">
        <w:rPr>
          <w:rFonts w:asciiTheme="minorHAnsi" w:hAnsiTheme="minorHAnsi"/>
          <w:b w:val="0"/>
          <w:color w:val="auto"/>
          <w:sz w:val="21"/>
          <w:szCs w:val="21"/>
        </w:rPr>
        <w:t>skoj</w:t>
      </w:r>
      <w:r w:rsidR="00024E75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stranici Hrvatske elektroprivrede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hyperlink r:id="rId9" w:history="1">
        <w:r w:rsidRPr="000D3A7D">
          <w:rPr>
            <w:rStyle w:val="Hyperlink"/>
            <w:rFonts w:asciiTheme="minorHAnsi" w:hAnsiTheme="minorHAnsi"/>
            <w:b w:val="0"/>
            <w:sz w:val="21"/>
            <w:szCs w:val="21"/>
          </w:rPr>
          <w:t>www.hep.hr</w:t>
        </w:r>
      </w:hyperlink>
      <w:r w:rsidR="00791177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. </w:t>
      </w:r>
    </w:p>
    <w:p w:rsidR="00791177" w:rsidRPr="000D3A7D" w:rsidRDefault="00EF0FBA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>Ugovor stipendistima osigurava financijsku potporu tijekom studiranja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, odnosno</w:t>
      </w:r>
      <w:r w:rsidR="004B2C93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školovanja te zaposlenje u HEP-u nakon stjecanja diplome, odnosno završetka srednjoškolskog obrazovanja, uz obvezu ostanka na radu u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društvu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koj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e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ih je stipendiral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o</w:t>
      </w:r>
      <w:r w:rsidR="007F5D2D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- HEP-Operatoru distribucijskog sustava, HEP-Proizvodnji i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li</w:t>
      </w:r>
      <w:r w:rsidR="007F5D2D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HEP-Trgovin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i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4D1ECD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>Planiranim stipendiranjem učenika u školskoj godini 2018./2019. osigurat će se strukovni kadrovi u zanimanjima ključnim za funkcioniranje elektroenergetskog sustava, osobito u terenskim jedinicama HEP-Operator</w:t>
      </w:r>
      <w:r w:rsidR="000D3A7D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distribucijskog sustava</w:t>
      </w:r>
      <w:r w:rsidR="004D1ECD" w:rsidRPr="000D3A7D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791177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</w:p>
    <w:p w:rsidR="00791177" w:rsidRPr="000D3A7D" w:rsidRDefault="00EF0FBA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>Neto</w:t>
      </w:r>
      <w:r w:rsidR="00B30339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izno</w:t>
      </w:r>
      <w:r w:rsidR="00B30339" w:rsidRPr="000D3A7D">
        <w:rPr>
          <w:rFonts w:asciiTheme="minorHAnsi" w:hAnsiTheme="minorHAnsi"/>
          <w:b w:val="0"/>
          <w:color w:val="auto"/>
          <w:sz w:val="21"/>
          <w:szCs w:val="21"/>
        </w:rPr>
        <w:t>s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stipendije za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prvu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godinu diplomskog studija iznosi  1.400 k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, a za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 xml:space="preserve"> drugu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godinu  1.600 k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. Ovisno o postignutim rezultatima u prethodnoj godini studija, stipendistu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 xml:space="preserve">s </w:t>
      </w:r>
      <w:r w:rsidR="000C34E1" w:rsidRPr="000D3A7D">
        <w:rPr>
          <w:rFonts w:asciiTheme="minorHAnsi" w:hAnsiTheme="minorHAnsi"/>
          <w:b w:val="0"/>
          <w:color w:val="auto"/>
          <w:sz w:val="21"/>
          <w:szCs w:val="21"/>
        </w:rPr>
        <w:t>prosjek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om</w:t>
      </w:r>
      <w:r w:rsidR="000C34E1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ocjena od 4,6 do 5,0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na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drugoj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godini studija isplaćuje 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 xml:space="preserve">se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i poseban dodatak od 200 k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. Neto</w:t>
      </w:r>
      <w:r w:rsidR="00B30339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iznos stipendije za redovne učenike iznosi 1.000 kuna, a učenicima koji su postigli izvrsne rezultate u prethodnoj školskoj godini isplaćivat će se mjesečni dodatak od 200 k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u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n</w:t>
      </w:r>
      <w:r w:rsidR="000C34E1">
        <w:rPr>
          <w:rFonts w:asciiTheme="minorHAnsi" w:hAnsiTheme="minorHAnsi"/>
          <w:b w:val="0"/>
          <w:color w:val="auto"/>
          <w:sz w:val="21"/>
          <w:szCs w:val="21"/>
        </w:rPr>
        <w:t>a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za prosjek ocjena od 4,6 do 5,0.  </w:t>
      </w:r>
    </w:p>
    <w:p w:rsidR="00014F5C" w:rsidRDefault="00EF0FBA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U posljednjih desetak godina HEP je stipendirao više od </w:t>
      </w:r>
      <w:r w:rsidR="00024E75" w:rsidRPr="000D3A7D">
        <w:rPr>
          <w:rFonts w:asciiTheme="minorHAnsi" w:hAnsiTheme="minorHAnsi"/>
          <w:b w:val="0"/>
          <w:color w:val="auto"/>
          <w:sz w:val="21"/>
          <w:szCs w:val="21"/>
        </w:rPr>
        <w:t>140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redovnih studenata visokih učilišta primarno tehničkih struka iz znanstvenih polja elektrotehnike, strojarstva, građevinarstva, računarstva i geodezije, ali i iz polja društvenih znanosti.</w:t>
      </w:r>
    </w:p>
    <w:p w:rsidR="00EF0FBA" w:rsidRPr="000D3A7D" w:rsidRDefault="00EF0FBA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>„</w:t>
      </w:r>
      <w:r w:rsidR="00232282" w:rsidRPr="00232282">
        <w:rPr>
          <w:rFonts w:asciiTheme="minorHAnsi" w:hAnsiTheme="minorHAnsi"/>
          <w:b w:val="0"/>
          <w:i/>
          <w:color w:val="auto"/>
          <w:sz w:val="21"/>
          <w:szCs w:val="21"/>
        </w:rPr>
        <w:t>Mi smo ponosni što smo jedan od najvećih i najpoželjnijih poslodavaca u Hrvatskoj i to želimo ostati i u budućnosti. Ljudi su najvažniji resurs svake kompanije i na nama je da stvorimo uvjete da naši radnici budu ključni faktor koji će stvarati dodanu vrijednost za našu tvrtku i društvo u cjelini. Strateški cilj HEP-a je da postane tvrtka znanja, centar izvrsnosti i točka u kojoj će ogledati konkurentnost hrvatske energetike. Stipendiranje učenika i studenata koji će sutra postati naši radnici jedna je od bitnih poslovnih aktivnosti koja će doprinijeti ostvarenju tog cilja.</w:t>
      </w:r>
      <w:r w:rsidR="004C77F9">
        <w:rPr>
          <w:rFonts w:asciiTheme="minorHAnsi" w:hAnsiTheme="minorHAnsi"/>
          <w:b w:val="0"/>
          <w:i/>
          <w:color w:val="auto"/>
          <w:sz w:val="21"/>
          <w:szCs w:val="21"/>
        </w:rPr>
        <w:t xml:space="preserve">“, </w:t>
      </w:r>
      <w:r w:rsidR="009463B3" w:rsidRPr="000D3A7D">
        <w:rPr>
          <w:rFonts w:asciiTheme="minorHAnsi" w:hAnsiTheme="minorHAnsi"/>
          <w:b w:val="0"/>
          <w:color w:val="auto"/>
          <w:sz w:val="21"/>
          <w:szCs w:val="21"/>
        </w:rPr>
        <w:t>izjavio je Frane Barbarić, predsjednik Uprave Hrvatske elektroprivrede d.d.</w:t>
      </w:r>
      <w:bookmarkStart w:id="0" w:name="_GoBack"/>
      <w:bookmarkEnd w:id="0"/>
    </w:p>
    <w:p w:rsidR="000D3A7D" w:rsidRDefault="00DD4923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21"/>
          <w:szCs w:val="21"/>
        </w:rPr>
      </w:pPr>
      <w:r>
        <w:rPr>
          <w:rFonts w:asciiTheme="minorHAnsi" w:hAnsiTheme="minorHAnsi"/>
          <w:b w:val="0"/>
          <w:color w:val="auto"/>
          <w:sz w:val="21"/>
          <w:szCs w:val="21"/>
        </w:rPr>
        <w:t>Osim kroz stipendije, HEP i donacijskim programima</w:t>
      </w:r>
      <w:r w:rsidR="00A00571">
        <w:rPr>
          <w:rFonts w:asciiTheme="minorHAnsi" w:hAnsiTheme="minorHAnsi"/>
          <w:b w:val="0"/>
          <w:color w:val="auto"/>
          <w:sz w:val="21"/>
          <w:szCs w:val="21"/>
        </w:rPr>
        <w:t xml:space="preserve"> te </w:t>
      </w:r>
      <w:r>
        <w:rPr>
          <w:rFonts w:asciiTheme="minorHAnsi" w:hAnsiTheme="minorHAnsi"/>
          <w:b w:val="0"/>
          <w:color w:val="auto"/>
          <w:sz w:val="21"/>
          <w:szCs w:val="21"/>
        </w:rPr>
        <w:t xml:space="preserve">projektima </w:t>
      </w:r>
      <w:r w:rsidR="00A00571">
        <w:rPr>
          <w:rFonts w:asciiTheme="minorHAnsi" w:hAnsiTheme="minorHAnsi"/>
          <w:b w:val="0"/>
          <w:color w:val="auto"/>
          <w:sz w:val="21"/>
          <w:szCs w:val="21"/>
        </w:rPr>
        <w:t xml:space="preserve">u partnerstvu </w:t>
      </w:r>
      <w:r>
        <w:rPr>
          <w:rFonts w:asciiTheme="minorHAnsi" w:hAnsiTheme="minorHAnsi"/>
          <w:b w:val="0"/>
          <w:color w:val="auto"/>
          <w:sz w:val="21"/>
          <w:szCs w:val="21"/>
        </w:rPr>
        <w:t>s obrazovnim institucijama promovira suradnju gospodarstva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s </w:t>
      </w:r>
      <w:r w:rsidR="00A00571">
        <w:rPr>
          <w:rFonts w:asciiTheme="minorHAnsi" w:hAnsiTheme="minorHAnsi"/>
          <w:b w:val="0"/>
          <w:color w:val="auto"/>
          <w:sz w:val="21"/>
          <w:szCs w:val="21"/>
        </w:rPr>
        <w:t>obrazov</w:t>
      </w:r>
      <w:r w:rsidRPr="000D3A7D">
        <w:rPr>
          <w:rFonts w:asciiTheme="minorHAnsi" w:hAnsiTheme="minorHAnsi"/>
          <w:b w:val="0"/>
          <w:color w:val="auto"/>
          <w:sz w:val="21"/>
          <w:szCs w:val="21"/>
        </w:rPr>
        <w:t>n</w:t>
      </w:r>
      <w:r>
        <w:rPr>
          <w:rFonts w:asciiTheme="minorHAnsi" w:hAnsiTheme="minorHAnsi"/>
          <w:b w:val="0"/>
          <w:color w:val="auto"/>
          <w:sz w:val="21"/>
          <w:szCs w:val="21"/>
        </w:rPr>
        <w:t xml:space="preserve">im sustavom. </w:t>
      </w:r>
      <w:r w:rsidR="00CA376A">
        <w:rPr>
          <w:rFonts w:asciiTheme="minorHAnsi" w:hAnsiTheme="minorHAnsi"/>
          <w:b w:val="0"/>
          <w:color w:val="auto"/>
          <w:sz w:val="21"/>
          <w:szCs w:val="21"/>
        </w:rPr>
        <w:t>O</w:t>
      </w:r>
      <w:r w:rsidR="00CA376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d 1995. godine do danas više od 750 učenika </w:t>
      </w:r>
      <w:r w:rsidR="00CA376A">
        <w:rPr>
          <w:rFonts w:asciiTheme="minorHAnsi" w:hAnsiTheme="minorHAnsi"/>
          <w:b w:val="0"/>
          <w:color w:val="auto"/>
          <w:sz w:val="21"/>
          <w:szCs w:val="21"/>
        </w:rPr>
        <w:t xml:space="preserve">osnovnih i srednjih škola dobilo je HEP-ovu nagradu Imam žicu za pobjednike državnih natjecanja znanja iz </w:t>
      </w:r>
      <w:r w:rsidR="003F7BDF" w:rsidRPr="000D3A7D">
        <w:rPr>
          <w:rFonts w:asciiTheme="minorHAnsi" w:hAnsiTheme="minorHAnsi"/>
          <w:b w:val="0"/>
          <w:color w:val="auto"/>
          <w:sz w:val="21"/>
          <w:szCs w:val="21"/>
        </w:rPr>
        <w:t>matemati</w:t>
      </w:r>
      <w:r w:rsidR="00CA376A">
        <w:rPr>
          <w:rFonts w:asciiTheme="minorHAnsi" w:hAnsiTheme="minorHAnsi"/>
          <w:b w:val="0"/>
          <w:color w:val="auto"/>
          <w:sz w:val="21"/>
          <w:szCs w:val="21"/>
        </w:rPr>
        <w:t>ke</w:t>
      </w:r>
      <w:r w:rsidR="003F7BDF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fizi</w:t>
      </w:r>
      <w:r w:rsidR="00CA376A">
        <w:rPr>
          <w:rFonts w:asciiTheme="minorHAnsi" w:hAnsiTheme="minorHAnsi"/>
          <w:b w:val="0"/>
          <w:color w:val="auto"/>
          <w:sz w:val="21"/>
          <w:szCs w:val="21"/>
        </w:rPr>
        <w:t>ke</w:t>
      </w:r>
      <w:r w:rsidR="003F7BDF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i elektrotehni</w:t>
      </w:r>
      <w:r w:rsidR="00CA376A">
        <w:rPr>
          <w:rFonts w:asciiTheme="minorHAnsi" w:hAnsiTheme="minorHAnsi"/>
          <w:b w:val="0"/>
          <w:color w:val="auto"/>
          <w:sz w:val="21"/>
          <w:szCs w:val="21"/>
        </w:rPr>
        <w:t>ke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>.</w:t>
      </w:r>
      <w:r w:rsidR="007F5D2D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FB3D5B" w:rsidRPr="000D3A7D">
        <w:rPr>
          <w:rFonts w:asciiTheme="minorHAnsi" w:hAnsiTheme="minorHAnsi"/>
          <w:b w:val="0"/>
          <w:color w:val="auto"/>
          <w:sz w:val="21"/>
          <w:szCs w:val="21"/>
        </w:rPr>
        <w:t>Nastojeći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osigurati što bolje uvjete informatičkog obrazovanja </w:t>
      </w:r>
      <w:r w:rsidR="00FB3D5B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za učenike osnovnih škola, HEP 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je 2015. godine pokrenuo nacionalnu akciju Za naše male genijalce, u kojoj je </w:t>
      </w:r>
      <w:r w:rsidR="00FB3D5B" w:rsidRPr="000D3A7D">
        <w:rPr>
          <w:rFonts w:asciiTheme="minorHAnsi" w:hAnsiTheme="minorHAnsi"/>
          <w:b w:val="0"/>
          <w:color w:val="auto"/>
          <w:sz w:val="21"/>
          <w:szCs w:val="21"/>
        </w:rPr>
        <w:t>do sada donirao</w:t>
      </w:r>
      <w:r w:rsidR="00EF0FBA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250 novih računala za učenike 73 osnovne škole diljem Hrvatske.</w:t>
      </w:r>
      <w:r w:rsidR="00791177" w:rsidRPr="000D3A7D">
        <w:rPr>
          <w:rFonts w:asciiTheme="minorHAnsi" w:hAnsiTheme="minorHAnsi"/>
          <w:b w:val="0"/>
          <w:color w:val="auto"/>
          <w:sz w:val="21"/>
          <w:szCs w:val="21"/>
        </w:rPr>
        <w:t xml:space="preserve"> </w:t>
      </w:r>
    </w:p>
    <w:p w:rsidR="00EF0FBA" w:rsidRPr="00791177" w:rsidRDefault="00EF0FBA" w:rsidP="00A77021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  <w:sz w:val="4"/>
          <w:szCs w:val="4"/>
        </w:rPr>
      </w:pPr>
    </w:p>
    <w:sectPr w:rsidR="00EF0FBA" w:rsidRPr="00791177" w:rsidSect="00951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48" w:rsidRDefault="00734D48" w:rsidP="004E7467">
      <w:r>
        <w:separator/>
      </w:r>
    </w:p>
  </w:endnote>
  <w:endnote w:type="continuationSeparator" w:id="0">
    <w:p w:rsidR="00734D48" w:rsidRDefault="00734D48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48" w:rsidRDefault="00734D48" w:rsidP="004E7467">
      <w:r>
        <w:separator/>
      </w:r>
    </w:p>
  </w:footnote>
  <w:footnote w:type="continuationSeparator" w:id="0">
    <w:p w:rsidR="00734D48" w:rsidRDefault="00734D48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vonko Liović">
    <w15:presenceInfo w15:providerId="AD" w15:userId="S-1-5-21-1004336348-1500820517-725345543-63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14F5C"/>
    <w:rsid w:val="00024E75"/>
    <w:rsid w:val="00041362"/>
    <w:rsid w:val="00045282"/>
    <w:rsid w:val="00047098"/>
    <w:rsid w:val="00050338"/>
    <w:rsid w:val="000507AE"/>
    <w:rsid w:val="0005478B"/>
    <w:rsid w:val="0005511E"/>
    <w:rsid w:val="00065972"/>
    <w:rsid w:val="000838B3"/>
    <w:rsid w:val="000854BA"/>
    <w:rsid w:val="00096ACB"/>
    <w:rsid w:val="000C34E1"/>
    <w:rsid w:val="000C5D59"/>
    <w:rsid w:val="000D2A0D"/>
    <w:rsid w:val="000D3A7D"/>
    <w:rsid w:val="000E0666"/>
    <w:rsid w:val="000E187B"/>
    <w:rsid w:val="000E1FFF"/>
    <w:rsid w:val="000E2618"/>
    <w:rsid w:val="001001FA"/>
    <w:rsid w:val="001052AC"/>
    <w:rsid w:val="0011743C"/>
    <w:rsid w:val="0013740E"/>
    <w:rsid w:val="001426F4"/>
    <w:rsid w:val="00155E02"/>
    <w:rsid w:val="0015778F"/>
    <w:rsid w:val="00167F05"/>
    <w:rsid w:val="00172D03"/>
    <w:rsid w:val="00176EE4"/>
    <w:rsid w:val="00180D35"/>
    <w:rsid w:val="00185939"/>
    <w:rsid w:val="001A27A7"/>
    <w:rsid w:val="001A4AF1"/>
    <w:rsid w:val="001A6C5C"/>
    <w:rsid w:val="001A79BD"/>
    <w:rsid w:val="001B074E"/>
    <w:rsid w:val="001B78D8"/>
    <w:rsid w:val="001C1B1E"/>
    <w:rsid w:val="001C559C"/>
    <w:rsid w:val="001E5164"/>
    <w:rsid w:val="001F4FE5"/>
    <w:rsid w:val="0020017F"/>
    <w:rsid w:val="002003D7"/>
    <w:rsid w:val="00221CC9"/>
    <w:rsid w:val="00227604"/>
    <w:rsid w:val="00232282"/>
    <w:rsid w:val="00236C79"/>
    <w:rsid w:val="00267764"/>
    <w:rsid w:val="00272D78"/>
    <w:rsid w:val="00274E25"/>
    <w:rsid w:val="00276DC7"/>
    <w:rsid w:val="002A6DFA"/>
    <w:rsid w:val="002A7267"/>
    <w:rsid w:val="002B4890"/>
    <w:rsid w:val="002B5B0F"/>
    <w:rsid w:val="002C1A41"/>
    <w:rsid w:val="002E2E77"/>
    <w:rsid w:val="002E44D7"/>
    <w:rsid w:val="002F17DA"/>
    <w:rsid w:val="002F1995"/>
    <w:rsid w:val="0030596B"/>
    <w:rsid w:val="0030772F"/>
    <w:rsid w:val="003231ED"/>
    <w:rsid w:val="00323A29"/>
    <w:rsid w:val="00325CED"/>
    <w:rsid w:val="00326800"/>
    <w:rsid w:val="00330DB0"/>
    <w:rsid w:val="003420F8"/>
    <w:rsid w:val="003657FB"/>
    <w:rsid w:val="003659A9"/>
    <w:rsid w:val="0036699E"/>
    <w:rsid w:val="00377527"/>
    <w:rsid w:val="0038660D"/>
    <w:rsid w:val="00391720"/>
    <w:rsid w:val="003948E3"/>
    <w:rsid w:val="003A4EF1"/>
    <w:rsid w:val="003B16F1"/>
    <w:rsid w:val="003C4B0D"/>
    <w:rsid w:val="003F2564"/>
    <w:rsid w:val="003F7BDF"/>
    <w:rsid w:val="00405993"/>
    <w:rsid w:val="00424D08"/>
    <w:rsid w:val="0042625A"/>
    <w:rsid w:val="00430AF5"/>
    <w:rsid w:val="004312F6"/>
    <w:rsid w:val="0043446F"/>
    <w:rsid w:val="00440D36"/>
    <w:rsid w:val="00452659"/>
    <w:rsid w:val="00463701"/>
    <w:rsid w:val="00465D96"/>
    <w:rsid w:val="004972BC"/>
    <w:rsid w:val="004A35AF"/>
    <w:rsid w:val="004B0775"/>
    <w:rsid w:val="004B2C93"/>
    <w:rsid w:val="004B5528"/>
    <w:rsid w:val="004C77F9"/>
    <w:rsid w:val="004D1ECD"/>
    <w:rsid w:val="004D4674"/>
    <w:rsid w:val="004E1D4A"/>
    <w:rsid w:val="004E7467"/>
    <w:rsid w:val="0051671C"/>
    <w:rsid w:val="0052243B"/>
    <w:rsid w:val="00535567"/>
    <w:rsid w:val="0054039D"/>
    <w:rsid w:val="005424E7"/>
    <w:rsid w:val="00542F7F"/>
    <w:rsid w:val="005535BD"/>
    <w:rsid w:val="00566A74"/>
    <w:rsid w:val="00582A70"/>
    <w:rsid w:val="0058300E"/>
    <w:rsid w:val="005836EA"/>
    <w:rsid w:val="005A254D"/>
    <w:rsid w:val="005A386E"/>
    <w:rsid w:val="005B0D2D"/>
    <w:rsid w:val="005D5695"/>
    <w:rsid w:val="005E1AB5"/>
    <w:rsid w:val="005F6925"/>
    <w:rsid w:val="00604109"/>
    <w:rsid w:val="00612BB8"/>
    <w:rsid w:val="006164B7"/>
    <w:rsid w:val="00617E53"/>
    <w:rsid w:val="0062748A"/>
    <w:rsid w:val="006368F5"/>
    <w:rsid w:val="00667581"/>
    <w:rsid w:val="00692623"/>
    <w:rsid w:val="00694E7E"/>
    <w:rsid w:val="006955F9"/>
    <w:rsid w:val="006A2008"/>
    <w:rsid w:val="006C437B"/>
    <w:rsid w:val="00702D82"/>
    <w:rsid w:val="00725739"/>
    <w:rsid w:val="0073131E"/>
    <w:rsid w:val="00734D48"/>
    <w:rsid w:val="00736250"/>
    <w:rsid w:val="00750A9E"/>
    <w:rsid w:val="00754042"/>
    <w:rsid w:val="007564EB"/>
    <w:rsid w:val="007827FF"/>
    <w:rsid w:val="007878A6"/>
    <w:rsid w:val="00791177"/>
    <w:rsid w:val="0079379F"/>
    <w:rsid w:val="007A03AF"/>
    <w:rsid w:val="007A31FC"/>
    <w:rsid w:val="007C2FA6"/>
    <w:rsid w:val="007D33CB"/>
    <w:rsid w:val="007D37B4"/>
    <w:rsid w:val="007E0DBC"/>
    <w:rsid w:val="007F5D2D"/>
    <w:rsid w:val="00804302"/>
    <w:rsid w:val="00805BDA"/>
    <w:rsid w:val="008229BA"/>
    <w:rsid w:val="0082775D"/>
    <w:rsid w:val="008367F9"/>
    <w:rsid w:val="00844E5B"/>
    <w:rsid w:val="00852C90"/>
    <w:rsid w:val="00860D1C"/>
    <w:rsid w:val="00863C40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1625"/>
    <w:rsid w:val="00930778"/>
    <w:rsid w:val="009463B3"/>
    <w:rsid w:val="00951A1B"/>
    <w:rsid w:val="00954024"/>
    <w:rsid w:val="00963EF5"/>
    <w:rsid w:val="009740FC"/>
    <w:rsid w:val="00985B6C"/>
    <w:rsid w:val="009922C6"/>
    <w:rsid w:val="009A034C"/>
    <w:rsid w:val="009A5479"/>
    <w:rsid w:val="009B0C2B"/>
    <w:rsid w:val="009B6635"/>
    <w:rsid w:val="009D1AFF"/>
    <w:rsid w:val="009D3A78"/>
    <w:rsid w:val="009E5942"/>
    <w:rsid w:val="009F67FD"/>
    <w:rsid w:val="00A00571"/>
    <w:rsid w:val="00A06F86"/>
    <w:rsid w:val="00A07807"/>
    <w:rsid w:val="00A10E8F"/>
    <w:rsid w:val="00A25871"/>
    <w:rsid w:val="00A327FA"/>
    <w:rsid w:val="00A33ED1"/>
    <w:rsid w:val="00A5587F"/>
    <w:rsid w:val="00A62C13"/>
    <w:rsid w:val="00A6662A"/>
    <w:rsid w:val="00A70E1A"/>
    <w:rsid w:val="00A77021"/>
    <w:rsid w:val="00A819F8"/>
    <w:rsid w:val="00A84CD2"/>
    <w:rsid w:val="00A92B36"/>
    <w:rsid w:val="00AA1B5D"/>
    <w:rsid w:val="00AB1506"/>
    <w:rsid w:val="00AE0D1C"/>
    <w:rsid w:val="00B012A0"/>
    <w:rsid w:val="00B22329"/>
    <w:rsid w:val="00B2639B"/>
    <w:rsid w:val="00B30339"/>
    <w:rsid w:val="00B44F2D"/>
    <w:rsid w:val="00B548C6"/>
    <w:rsid w:val="00B551FF"/>
    <w:rsid w:val="00B67ECD"/>
    <w:rsid w:val="00B8694C"/>
    <w:rsid w:val="00B8781D"/>
    <w:rsid w:val="00B90635"/>
    <w:rsid w:val="00BB26BC"/>
    <w:rsid w:val="00BD509B"/>
    <w:rsid w:val="00BE1A4A"/>
    <w:rsid w:val="00BF01C4"/>
    <w:rsid w:val="00C51890"/>
    <w:rsid w:val="00C56A3C"/>
    <w:rsid w:val="00C75C62"/>
    <w:rsid w:val="00C81F28"/>
    <w:rsid w:val="00C84A8E"/>
    <w:rsid w:val="00C84B49"/>
    <w:rsid w:val="00CA1D55"/>
    <w:rsid w:val="00CA376A"/>
    <w:rsid w:val="00CA619D"/>
    <w:rsid w:val="00CB4679"/>
    <w:rsid w:val="00CB5B52"/>
    <w:rsid w:val="00CD27B7"/>
    <w:rsid w:val="00CD62BE"/>
    <w:rsid w:val="00CF09E8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7218C"/>
    <w:rsid w:val="00D74A13"/>
    <w:rsid w:val="00D76BE0"/>
    <w:rsid w:val="00DD2ABB"/>
    <w:rsid w:val="00DD4923"/>
    <w:rsid w:val="00DE2346"/>
    <w:rsid w:val="00E01F91"/>
    <w:rsid w:val="00E12038"/>
    <w:rsid w:val="00E1658C"/>
    <w:rsid w:val="00E4638A"/>
    <w:rsid w:val="00E54AFB"/>
    <w:rsid w:val="00E57A0C"/>
    <w:rsid w:val="00E711A3"/>
    <w:rsid w:val="00E907EF"/>
    <w:rsid w:val="00E92BDA"/>
    <w:rsid w:val="00E95B78"/>
    <w:rsid w:val="00E97B76"/>
    <w:rsid w:val="00EC6E89"/>
    <w:rsid w:val="00EF0FBA"/>
    <w:rsid w:val="00EF221A"/>
    <w:rsid w:val="00F07A7E"/>
    <w:rsid w:val="00F15246"/>
    <w:rsid w:val="00F24E97"/>
    <w:rsid w:val="00F41591"/>
    <w:rsid w:val="00F41F30"/>
    <w:rsid w:val="00F477A1"/>
    <w:rsid w:val="00F5377C"/>
    <w:rsid w:val="00F56D2A"/>
    <w:rsid w:val="00F80A7E"/>
    <w:rsid w:val="00F8108B"/>
    <w:rsid w:val="00F91002"/>
    <w:rsid w:val="00F9188A"/>
    <w:rsid w:val="00F9299B"/>
    <w:rsid w:val="00F941AC"/>
    <w:rsid w:val="00FA56AD"/>
    <w:rsid w:val="00FB0ABD"/>
    <w:rsid w:val="00FB3D5B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hep.h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84C2-1C94-4ABA-ABC9-E3C4D532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2018-11-07T13:57:00Z</cp:lastPrinted>
  <dcterms:created xsi:type="dcterms:W3CDTF">2018-11-08T11:00:00Z</dcterms:created>
  <dcterms:modified xsi:type="dcterms:W3CDTF">2018-11-08T11:00:00Z</dcterms:modified>
</cp:coreProperties>
</file>